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1C5C335B" w14:textId="77777777" w:rsidTr="000B12DF">
        <w:trPr>
          <w:cantSplit/>
          <w:trHeight w:hRule="exact" w:val="7056"/>
        </w:trPr>
        <w:tc>
          <w:tcPr>
            <w:tcW w:w="7658" w:type="dxa"/>
          </w:tcPr>
          <w:p w14:paraId="5DCDE07A" w14:textId="011B8AB6" w:rsidR="00C03FED" w:rsidRDefault="00FB3020" w:rsidP="002E7747">
            <w:pPr>
              <w:pStyle w:val="Title"/>
            </w:pPr>
            <w:r>
              <w:t>CREAM CHEESE APPETIZER</w:t>
            </w:r>
          </w:p>
          <w:p w14:paraId="3E29835C" w14:textId="01693B4B" w:rsidR="00C03FED" w:rsidRDefault="00FB3020" w:rsidP="002E7747">
            <w:pPr>
              <w:pStyle w:val="RecipeSummary"/>
            </w:pPr>
            <w:r>
              <w:t xml:space="preserve">By Mrs. Walter </w:t>
            </w:r>
            <w:proofErr w:type="spellStart"/>
            <w:r>
              <w:t>Kinn</w:t>
            </w:r>
            <w:proofErr w:type="spellEnd"/>
          </w:p>
          <w:p w14:paraId="59A12E7F" w14:textId="77777777" w:rsidR="00C03FED" w:rsidRDefault="00032DAE" w:rsidP="002E7747">
            <w:pPr>
              <w:pStyle w:val="Heading1"/>
            </w:pPr>
            <w:sdt>
              <w:sdtPr>
                <w:alias w:val="Ingredients:"/>
                <w:tag w:val="Ingredients:"/>
                <w:id w:val="-1263605364"/>
                <w:placeholder>
                  <w:docPart w:val="055A85DD18CC4171A5767BF9DDE5F2F9"/>
                </w:placeholder>
                <w:temporary/>
                <w:showingPlcHdr/>
                <w15:appearance w15:val="hidden"/>
              </w:sdtPr>
              <w:sdtContent>
                <w:r w:rsidR="003764A9">
                  <w:t>In</w:t>
                </w:r>
                <w:r w:rsidR="003764A9" w:rsidRPr="00C24E62">
                  <w:t>gredie</w:t>
                </w:r>
                <w:r w:rsidR="003764A9">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2F438713" w14:textId="77777777" w:rsidTr="00C03FED">
              <w:trPr>
                <w:cantSplit/>
              </w:trPr>
              <w:tc>
                <w:tcPr>
                  <w:tcW w:w="1116" w:type="dxa"/>
                </w:tcPr>
                <w:p w14:paraId="1781A252" w14:textId="78353B59" w:rsidR="00C03FED" w:rsidRDefault="00FB3020" w:rsidP="00142EF5">
                  <w:r>
                    <w:t>1 large pkg</w:t>
                  </w:r>
                </w:p>
              </w:tc>
              <w:tc>
                <w:tcPr>
                  <w:tcW w:w="5787" w:type="dxa"/>
                </w:tcPr>
                <w:p w14:paraId="633CD1A5" w14:textId="13090BF0" w:rsidR="00C03FED" w:rsidRDefault="00FB3020" w:rsidP="00142EF5">
                  <w:r>
                    <w:t>Cream Cheese</w:t>
                  </w:r>
                </w:p>
              </w:tc>
            </w:tr>
            <w:tr w:rsidR="00C03FED" w14:paraId="18FD508B" w14:textId="77777777" w:rsidTr="00C03FED">
              <w:trPr>
                <w:cantSplit/>
              </w:trPr>
              <w:tc>
                <w:tcPr>
                  <w:tcW w:w="1116" w:type="dxa"/>
                </w:tcPr>
                <w:p w14:paraId="4CA1BF77" w14:textId="697949BD" w:rsidR="00C03FED" w:rsidRDefault="00FB3020" w:rsidP="00142EF5">
                  <w:r>
                    <w:t>2 TBSP</w:t>
                  </w:r>
                </w:p>
              </w:tc>
              <w:tc>
                <w:tcPr>
                  <w:tcW w:w="5787" w:type="dxa"/>
                </w:tcPr>
                <w:p w14:paraId="743B10B8" w14:textId="5924A02F" w:rsidR="00C03FED" w:rsidRDefault="00FB3020" w:rsidP="00142EF5">
                  <w:r>
                    <w:t>Miracle French Dressing</w:t>
                  </w:r>
                </w:p>
              </w:tc>
            </w:tr>
            <w:tr w:rsidR="00FB3020" w14:paraId="188BEE23" w14:textId="77777777" w:rsidTr="00C03FED">
              <w:trPr>
                <w:cantSplit/>
              </w:trPr>
              <w:tc>
                <w:tcPr>
                  <w:tcW w:w="1116" w:type="dxa"/>
                </w:tcPr>
                <w:p w14:paraId="0ACFE714" w14:textId="59ACCBAF" w:rsidR="00FB3020" w:rsidRDefault="00FB3020" w:rsidP="00142EF5">
                  <w:r>
                    <w:t>1 TBSP</w:t>
                  </w:r>
                </w:p>
              </w:tc>
              <w:tc>
                <w:tcPr>
                  <w:tcW w:w="5787" w:type="dxa"/>
                </w:tcPr>
                <w:p w14:paraId="64E0A0F6" w14:textId="01808676" w:rsidR="00FB3020" w:rsidRDefault="00FB3020" w:rsidP="00142EF5">
                  <w:r>
                    <w:t>Minced onion</w:t>
                  </w:r>
                </w:p>
              </w:tc>
            </w:tr>
            <w:tr w:rsidR="00FB3020" w14:paraId="2A0019C2" w14:textId="77777777" w:rsidTr="00C03FED">
              <w:trPr>
                <w:cantSplit/>
              </w:trPr>
              <w:tc>
                <w:tcPr>
                  <w:tcW w:w="1116" w:type="dxa"/>
                </w:tcPr>
                <w:p w14:paraId="0F94C045" w14:textId="1348AAD1" w:rsidR="00FB3020" w:rsidRDefault="00FB3020" w:rsidP="00142EF5">
                  <w:r>
                    <w:t>1/3 C</w:t>
                  </w:r>
                </w:p>
              </w:tc>
              <w:tc>
                <w:tcPr>
                  <w:tcW w:w="5787" w:type="dxa"/>
                </w:tcPr>
                <w:p w14:paraId="58A0C05A" w14:textId="2D47C7DB" w:rsidR="00FB3020" w:rsidRDefault="00FB3020" w:rsidP="00142EF5">
                  <w:r>
                    <w:t>Ketchup</w:t>
                  </w:r>
                </w:p>
              </w:tc>
            </w:tr>
            <w:tr w:rsidR="00FB3020" w14:paraId="4589BA8F" w14:textId="77777777" w:rsidTr="00C03FED">
              <w:trPr>
                <w:cantSplit/>
              </w:trPr>
              <w:tc>
                <w:tcPr>
                  <w:tcW w:w="1116" w:type="dxa"/>
                </w:tcPr>
                <w:p w14:paraId="13057762" w14:textId="5E5C6C5E" w:rsidR="00FB3020" w:rsidRDefault="00FB3020" w:rsidP="00142EF5">
                  <w:r>
                    <w:t>¼ tsp</w:t>
                  </w:r>
                </w:p>
              </w:tc>
              <w:tc>
                <w:tcPr>
                  <w:tcW w:w="5787" w:type="dxa"/>
                </w:tcPr>
                <w:p w14:paraId="53C19BFA" w14:textId="1BF4B375" w:rsidR="00FB3020" w:rsidRDefault="00FB3020" w:rsidP="00142EF5">
                  <w:r>
                    <w:t>Salt</w:t>
                  </w:r>
                </w:p>
              </w:tc>
            </w:tr>
            <w:tr w:rsidR="00FB3020" w14:paraId="4B0B1486" w14:textId="77777777" w:rsidTr="00C03FED">
              <w:trPr>
                <w:cantSplit/>
              </w:trPr>
              <w:tc>
                <w:tcPr>
                  <w:tcW w:w="1116" w:type="dxa"/>
                </w:tcPr>
                <w:p w14:paraId="5A03C44E" w14:textId="6F45EBD9" w:rsidR="00FB3020" w:rsidRDefault="00FB3020" w:rsidP="00142EF5">
                  <w:r>
                    <w:t xml:space="preserve">½ tsp </w:t>
                  </w:r>
                </w:p>
              </w:tc>
              <w:tc>
                <w:tcPr>
                  <w:tcW w:w="5787" w:type="dxa"/>
                </w:tcPr>
                <w:p w14:paraId="5D8ED194" w14:textId="24BFA32F" w:rsidR="00FB3020" w:rsidRDefault="00FB3020" w:rsidP="00142EF5">
                  <w:r>
                    <w:t>Paprika</w:t>
                  </w:r>
                </w:p>
              </w:tc>
            </w:tr>
          </w:tbl>
          <w:p w14:paraId="490794F9" w14:textId="77777777" w:rsidR="00C03FED" w:rsidRDefault="00032DAE" w:rsidP="002E7747">
            <w:pPr>
              <w:pStyle w:val="Heading1"/>
            </w:pPr>
            <w:sdt>
              <w:sdtPr>
                <w:alias w:val="Directions:"/>
                <w:tag w:val="Directions:"/>
                <w:id w:val="1856775523"/>
                <w:placeholder>
                  <w:docPart w:val="7CEAEDBC271E448EBA49060CEC01B4F2"/>
                </w:placeholder>
                <w:temporary/>
                <w:showingPlcHdr/>
                <w15:appearance w15:val="hidden"/>
              </w:sdtPr>
              <w:sdtContent>
                <w:r w:rsidR="003764A9">
                  <w:t>Directions:</w:t>
                </w:r>
              </w:sdtContent>
            </w:sdt>
          </w:p>
          <w:p w14:paraId="268AAA29" w14:textId="77777777" w:rsidR="00C03FED" w:rsidRDefault="00FB3020" w:rsidP="002E7747">
            <w:pPr>
              <w:tabs>
                <w:tab w:val="left" w:pos="1410"/>
              </w:tabs>
            </w:pPr>
            <w:r>
              <w:t xml:space="preserve">Mash Cream Cheese well. Add Dressing, Onion &amp; Ketchup. Mix well. Add Salt and Paprika. </w:t>
            </w:r>
          </w:p>
          <w:p w14:paraId="42EB024D" w14:textId="55E71455" w:rsidR="00FB3020" w:rsidRDefault="00FB3020" w:rsidP="002E7747">
            <w:pPr>
              <w:tabs>
                <w:tab w:val="left" w:pos="1410"/>
              </w:tabs>
            </w:pPr>
            <w:r>
              <w:t>Serve with potato chips or buttered crackers.</w:t>
            </w:r>
          </w:p>
        </w:tc>
        <w:tc>
          <w:tcPr>
            <w:tcW w:w="1702" w:type="dxa"/>
          </w:tcPr>
          <w:p w14:paraId="4CC428C0" w14:textId="77777777" w:rsidR="00C03FED" w:rsidRPr="00C24E62" w:rsidRDefault="00C03FED" w:rsidP="00C03FED">
            <w:pPr>
              <w:rPr>
                <w:noProof/>
              </w:rPr>
            </w:pPr>
            <w:r w:rsidRPr="00C24E62">
              <w:rPr>
                <w:noProof/>
              </w:rPr>
              <w:drawing>
                <wp:inline distT="0" distB="0" distL="0" distR="0" wp14:anchorId="6C33F3D1" wp14:editId="201D7790">
                  <wp:extent cx="885825" cy="895350"/>
                  <wp:effectExtent l="0" t="0" r="9525" b="0"/>
                  <wp:docPr id="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C03FED" w14:paraId="2EA1D80F" w14:textId="77777777" w:rsidTr="000B12DF">
        <w:trPr>
          <w:cantSplit/>
          <w:trHeight w:hRule="exact" w:val="7056"/>
        </w:trPr>
        <w:tc>
          <w:tcPr>
            <w:tcW w:w="7658" w:type="dxa"/>
          </w:tcPr>
          <w:p w14:paraId="182AE93A" w14:textId="4F388CC4" w:rsidR="00C03FED" w:rsidRDefault="00FB3020" w:rsidP="00791B9C">
            <w:pPr>
              <w:pStyle w:val="Title"/>
            </w:pPr>
            <w:r>
              <w:t>RAW CRANBERRY RELISH</w:t>
            </w:r>
          </w:p>
          <w:p w14:paraId="41420E44" w14:textId="4EC8AB6C" w:rsidR="00C03FED" w:rsidRDefault="00C03FED" w:rsidP="00C03FED">
            <w:pPr>
              <w:pStyle w:val="RecipeSummary"/>
            </w:pPr>
          </w:p>
          <w:p w14:paraId="1E2A2963" w14:textId="77777777" w:rsidR="00C03FED" w:rsidRDefault="00032DAE" w:rsidP="00916FE8">
            <w:pPr>
              <w:pStyle w:val="Heading1"/>
            </w:pPr>
            <w:sdt>
              <w:sdtPr>
                <w:alias w:val="Ingredients:"/>
                <w:tag w:val="Ingredients:"/>
                <w:id w:val="1540632277"/>
                <w:placeholder>
                  <w:docPart w:val="EF49062CB8674AF18C90CB9640E8B908"/>
                </w:placeholder>
                <w:temporary/>
                <w:showingPlcHdr/>
                <w15:appearance w15:val="hidden"/>
              </w:sdtPr>
              <w:sdtContent>
                <w:r w:rsidR="00916FE8">
                  <w:t>In</w:t>
                </w:r>
                <w:r w:rsidR="00916FE8" w:rsidRPr="00C24E62">
                  <w:t>gredie</w:t>
                </w:r>
                <w:r w:rsidR="00916FE8">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322A6E3E" w14:textId="77777777" w:rsidTr="00032DAE">
              <w:trPr>
                <w:cantSplit/>
              </w:trPr>
              <w:tc>
                <w:tcPr>
                  <w:tcW w:w="1116" w:type="dxa"/>
                </w:tcPr>
                <w:p w14:paraId="528276E8" w14:textId="7ABA8E24" w:rsidR="00C03FED" w:rsidRDefault="00FB3020" w:rsidP="00C03FED">
                  <w:r>
                    <w:t xml:space="preserve">1 </w:t>
                  </w:r>
                  <w:proofErr w:type="spellStart"/>
                  <w:r>
                    <w:t>lb</w:t>
                  </w:r>
                  <w:proofErr w:type="spellEnd"/>
                </w:p>
              </w:tc>
              <w:tc>
                <w:tcPr>
                  <w:tcW w:w="5787" w:type="dxa"/>
                </w:tcPr>
                <w:p w14:paraId="7218881B" w14:textId="4762DBE4" w:rsidR="00C03FED" w:rsidRDefault="00FB3020" w:rsidP="00C03FED">
                  <w:r>
                    <w:t>Cranberries</w:t>
                  </w:r>
                </w:p>
              </w:tc>
            </w:tr>
            <w:tr w:rsidR="00C03FED" w14:paraId="1CB58BD4" w14:textId="77777777" w:rsidTr="00032DAE">
              <w:trPr>
                <w:cantSplit/>
              </w:trPr>
              <w:tc>
                <w:tcPr>
                  <w:tcW w:w="1116" w:type="dxa"/>
                </w:tcPr>
                <w:p w14:paraId="20D412DF" w14:textId="162CFA99" w:rsidR="00C03FED" w:rsidRDefault="00FB3020" w:rsidP="00C03FED">
                  <w:r>
                    <w:t>2</w:t>
                  </w:r>
                </w:p>
              </w:tc>
              <w:tc>
                <w:tcPr>
                  <w:tcW w:w="5787" w:type="dxa"/>
                </w:tcPr>
                <w:p w14:paraId="02E4C065" w14:textId="622F8D2B" w:rsidR="00C03FED" w:rsidRDefault="00FB3020" w:rsidP="00C03FED">
                  <w:proofErr w:type="gramStart"/>
                  <w:r>
                    <w:t>Oranges,</w:t>
                  </w:r>
                  <w:proofErr w:type="gramEnd"/>
                  <w:r>
                    <w:t xml:space="preserve"> quartered</w:t>
                  </w:r>
                </w:p>
              </w:tc>
            </w:tr>
            <w:tr w:rsidR="00FB3020" w14:paraId="2D7C7F18" w14:textId="77777777" w:rsidTr="00032DAE">
              <w:trPr>
                <w:cantSplit/>
              </w:trPr>
              <w:tc>
                <w:tcPr>
                  <w:tcW w:w="1116" w:type="dxa"/>
                </w:tcPr>
                <w:p w14:paraId="4316ACA0" w14:textId="36A99822" w:rsidR="00FB3020" w:rsidRDefault="00FB3020" w:rsidP="00C03FED">
                  <w:r>
                    <w:t>2 cups</w:t>
                  </w:r>
                </w:p>
              </w:tc>
              <w:tc>
                <w:tcPr>
                  <w:tcW w:w="5787" w:type="dxa"/>
                </w:tcPr>
                <w:p w14:paraId="57E9555C" w14:textId="28E48F25" w:rsidR="00FB3020" w:rsidRDefault="00FB3020" w:rsidP="00C03FED">
                  <w:r>
                    <w:t>Sugar</w:t>
                  </w:r>
                </w:p>
              </w:tc>
            </w:tr>
          </w:tbl>
          <w:p w14:paraId="7BC21324" w14:textId="77777777" w:rsidR="00C03FED" w:rsidRDefault="00032DAE" w:rsidP="00C03FED">
            <w:pPr>
              <w:pStyle w:val="Heading1"/>
            </w:pPr>
            <w:sdt>
              <w:sdtPr>
                <w:alias w:val="Directions:"/>
                <w:tag w:val="Directions:"/>
                <w:id w:val="-437056017"/>
                <w:placeholder>
                  <w:docPart w:val="2451FDCA9BF940AAA2B36C7E1E7EEF23"/>
                </w:placeholder>
                <w:temporary/>
                <w:showingPlcHdr/>
                <w15:appearance w15:val="hidden"/>
              </w:sdtPr>
              <w:sdtContent>
                <w:r w:rsidR="00916FE8">
                  <w:t>Directions:</w:t>
                </w:r>
              </w:sdtContent>
            </w:sdt>
          </w:p>
          <w:p w14:paraId="56772596" w14:textId="77777777" w:rsidR="00C03FED" w:rsidRDefault="00FB3020" w:rsidP="00C03FED">
            <w:r>
              <w:t>Put into food grinder – Cranberries &amp; Oranges.</w:t>
            </w:r>
          </w:p>
          <w:p w14:paraId="16CFE1AF" w14:textId="77777777" w:rsidR="00FB3020" w:rsidRDefault="00FB3020" w:rsidP="00C03FED">
            <w:r>
              <w:t xml:space="preserve">Add sugar and stir. </w:t>
            </w:r>
          </w:p>
          <w:p w14:paraId="5F6535BA" w14:textId="7BA477CD" w:rsidR="00FB3020" w:rsidRDefault="00FB3020" w:rsidP="00C03FED">
            <w:r>
              <w:t>Serve chilled.</w:t>
            </w:r>
          </w:p>
        </w:tc>
        <w:tc>
          <w:tcPr>
            <w:tcW w:w="1702" w:type="dxa"/>
          </w:tcPr>
          <w:p w14:paraId="48CAFEE8" w14:textId="77777777" w:rsidR="00C03FED" w:rsidRPr="00C24E62" w:rsidRDefault="00C03FED" w:rsidP="00C03FED">
            <w:pPr>
              <w:rPr>
                <w:noProof/>
              </w:rPr>
            </w:pPr>
            <w:r w:rsidRPr="00C24E62">
              <w:rPr>
                <w:noProof/>
              </w:rPr>
              <w:drawing>
                <wp:inline distT="0" distB="0" distL="0" distR="0" wp14:anchorId="258092AD" wp14:editId="5087B5A3">
                  <wp:extent cx="885825" cy="895350"/>
                  <wp:effectExtent l="0" t="0" r="9525" b="0"/>
                  <wp:docPr id="8"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11EA7FC2" w14:textId="4A616057" w:rsidR="0090569A" w:rsidRDefault="0090569A" w:rsidP="000B12DF"/>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FB3020" w14:paraId="7A6F0F1A" w14:textId="77777777" w:rsidTr="00032DAE">
        <w:trPr>
          <w:cantSplit/>
          <w:trHeight w:hRule="exact" w:val="7056"/>
        </w:trPr>
        <w:tc>
          <w:tcPr>
            <w:tcW w:w="7658" w:type="dxa"/>
          </w:tcPr>
          <w:p w14:paraId="2EC17776" w14:textId="450335EA" w:rsidR="00FB3020" w:rsidRDefault="00FB3020" w:rsidP="00032DAE">
            <w:pPr>
              <w:pStyle w:val="Title"/>
            </w:pPr>
            <w:r>
              <w:lastRenderedPageBreak/>
              <w:t xml:space="preserve"> </w:t>
            </w:r>
            <w:r w:rsidR="005C4C5F">
              <w:t>PEPPER RELISH</w:t>
            </w:r>
          </w:p>
          <w:p w14:paraId="4F10C7FA" w14:textId="71DA2E9A" w:rsidR="00FB3020" w:rsidRDefault="00FB3020" w:rsidP="00032DAE">
            <w:pPr>
              <w:pStyle w:val="RecipeSummary"/>
            </w:pPr>
            <w:r>
              <w:t xml:space="preserve"> </w:t>
            </w:r>
            <w:r w:rsidR="005C4C5F">
              <w:t>By Mrs. Verna Ditcher</w:t>
            </w:r>
          </w:p>
          <w:p w14:paraId="51D4A10E" w14:textId="77777777" w:rsidR="00FB3020" w:rsidRDefault="00FB3020" w:rsidP="00032DAE">
            <w:pPr>
              <w:pStyle w:val="Heading1"/>
            </w:pPr>
            <w:sdt>
              <w:sdtPr>
                <w:alias w:val="Ingredients:"/>
                <w:tag w:val="Ingredients:"/>
                <w:id w:val="1802724061"/>
                <w:placeholder>
                  <w:docPart w:val="A13B1F84336041999465015F9913385A"/>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FB3020" w14:paraId="2EB1DC80" w14:textId="77777777" w:rsidTr="00032DAE">
              <w:trPr>
                <w:cantSplit/>
              </w:trPr>
              <w:tc>
                <w:tcPr>
                  <w:tcW w:w="1116" w:type="dxa"/>
                </w:tcPr>
                <w:p w14:paraId="65336AC1" w14:textId="1BC8ECCC" w:rsidR="00FB3020" w:rsidRDefault="00FB3020" w:rsidP="00032DAE">
                  <w:r>
                    <w:t xml:space="preserve"> </w:t>
                  </w:r>
                  <w:r w:rsidR="005C4C5F">
                    <w:t>12</w:t>
                  </w:r>
                </w:p>
              </w:tc>
              <w:tc>
                <w:tcPr>
                  <w:tcW w:w="5787" w:type="dxa"/>
                </w:tcPr>
                <w:p w14:paraId="009351B2" w14:textId="19C33775" w:rsidR="00FB3020" w:rsidRDefault="005C4C5F" w:rsidP="00032DAE">
                  <w:r>
                    <w:t>Green Tomatoes</w:t>
                  </w:r>
                </w:p>
              </w:tc>
            </w:tr>
            <w:tr w:rsidR="00FB3020" w14:paraId="126BD30F" w14:textId="77777777" w:rsidTr="00032DAE">
              <w:trPr>
                <w:cantSplit/>
              </w:trPr>
              <w:tc>
                <w:tcPr>
                  <w:tcW w:w="1116" w:type="dxa"/>
                </w:tcPr>
                <w:p w14:paraId="7864F53C" w14:textId="55BE322F" w:rsidR="00FB3020" w:rsidRDefault="005C4C5F" w:rsidP="00032DAE">
                  <w:r>
                    <w:t>2</w:t>
                  </w:r>
                </w:p>
              </w:tc>
              <w:tc>
                <w:tcPr>
                  <w:tcW w:w="5787" w:type="dxa"/>
                </w:tcPr>
                <w:p w14:paraId="5421093A" w14:textId="0D6AB7D4" w:rsidR="00FB3020" w:rsidRDefault="005C4C5F" w:rsidP="00032DAE">
                  <w:r>
                    <w:t>Onions</w:t>
                  </w:r>
                </w:p>
              </w:tc>
            </w:tr>
            <w:tr w:rsidR="00FB3020" w14:paraId="40467BAB" w14:textId="77777777" w:rsidTr="00032DAE">
              <w:trPr>
                <w:cantSplit/>
              </w:trPr>
              <w:tc>
                <w:tcPr>
                  <w:tcW w:w="1116" w:type="dxa"/>
                </w:tcPr>
                <w:p w14:paraId="4D8CA9E2" w14:textId="6D04F113" w:rsidR="00FB3020" w:rsidRDefault="005C4C5F" w:rsidP="00032DAE">
                  <w:r>
                    <w:t>4</w:t>
                  </w:r>
                </w:p>
              </w:tc>
              <w:tc>
                <w:tcPr>
                  <w:tcW w:w="5787" w:type="dxa"/>
                </w:tcPr>
                <w:p w14:paraId="285E2F3A" w14:textId="0ED1DF02" w:rsidR="00FB3020" w:rsidRDefault="005C4C5F" w:rsidP="00032DAE">
                  <w:r>
                    <w:t>Red Peppers</w:t>
                  </w:r>
                </w:p>
              </w:tc>
            </w:tr>
            <w:tr w:rsidR="00FB3020" w14:paraId="72BC2C7C" w14:textId="77777777" w:rsidTr="00032DAE">
              <w:trPr>
                <w:cantSplit/>
              </w:trPr>
              <w:tc>
                <w:tcPr>
                  <w:tcW w:w="1116" w:type="dxa"/>
                </w:tcPr>
                <w:p w14:paraId="6B03206A" w14:textId="7269F90C" w:rsidR="00FB3020" w:rsidRDefault="00FB3020" w:rsidP="00032DAE">
                  <w:r>
                    <w:t xml:space="preserve"> </w:t>
                  </w:r>
                  <w:r w:rsidR="005C4C5F">
                    <w:t>2 tsp</w:t>
                  </w:r>
                </w:p>
              </w:tc>
              <w:tc>
                <w:tcPr>
                  <w:tcW w:w="5787" w:type="dxa"/>
                </w:tcPr>
                <w:p w14:paraId="71FF85C8" w14:textId="78D93E4C" w:rsidR="00FB3020" w:rsidRDefault="005C4C5F" w:rsidP="00032DAE">
                  <w:r>
                    <w:t>Salt</w:t>
                  </w:r>
                </w:p>
              </w:tc>
            </w:tr>
            <w:tr w:rsidR="00FB3020" w14:paraId="3F51072D" w14:textId="77777777" w:rsidTr="00032DAE">
              <w:trPr>
                <w:cantSplit/>
              </w:trPr>
              <w:tc>
                <w:tcPr>
                  <w:tcW w:w="1116" w:type="dxa"/>
                </w:tcPr>
                <w:p w14:paraId="3803815D" w14:textId="66977A08" w:rsidR="00FB3020" w:rsidRDefault="005C4C5F" w:rsidP="00032DAE">
                  <w:r>
                    <w:t>2/3 C</w:t>
                  </w:r>
                </w:p>
              </w:tc>
              <w:tc>
                <w:tcPr>
                  <w:tcW w:w="5787" w:type="dxa"/>
                </w:tcPr>
                <w:p w14:paraId="7986B169" w14:textId="1068FC05" w:rsidR="00FB3020" w:rsidRDefault="005C4C5F" w:rsidP="00032DAE">
                  <w:r>
                    <w:t>Sugar</w:t>
                  </w:r>
                </w:p>
              </w:tc>
            </w:tr>
            <w:tr w:rsidR="00FB3020" w14:paraId="3F52B03D" w14:textId="77777777" w:rsidTr="00032DAE">
              <w:trPr>
                <w:cantSplit/>
              </w:trPr>
              <w:tc>
                <w:tcPr>
                  <w:tcW w:w="1116" w:type="dxa"/>
                </w:tcPr>
                <w:p w14:paraId="228D10E8" w14:textId="5711EBAD" w:rsidR="00FB3020" w:rsidRDefault="005C4C5F" w:rsidP="00032DAE">
                  <w:r>
                    <w:t>2 C</w:t>
                  </w:r>
                </w:p>
              </w:tc>
              <w:tc>
                <w:tcPr>
                  <w:tcW w:w="5787" w:type="dxa"/>
                </w:tcPr>
                <w:p w14:paraId="18CE59AB" w14:textId="7EC53D2F" w:rsidR="00FB3020" w:rsidRDefault="005C4C5F" w:rsidP="00032DAE">
                  <w:r>
                    <w:t>Vinegar</w:t>
                  </w:r>
                </w:p>
              </w:tc>
            </w:tr>
          </w:tbl>
          <w:p w14:paraId="623FFA10" w14:textId="77777777" w:rsidR="00FB3020" w:rsidRDefault="00FB3020" w:rsidP="00032DAE">
            <w:pPr>
              <w:pStyle w:val="Heading1"/>
            </w:pPr>
            <w:sdt>
              <w:sdtPr>
                <w:alias w:val="Directions:"/>
                <w:tag w:val="Directions:"/>
                <w:id w:val="74716634"/>
                <w:placeholder>
                  <w:docPart w:val="EF9F90C39471423B8311D92DA604CAAE"/>
                </w:placeholder>
                <w:temporary/>
                <w:showingPlcHdr/>
                <w15:appearance w15:val="hidden"/>
              </w:sdtPr>
              <w:sdtContent>
                <w:r>
                  <w:t>Directions:</w:t>
                </w:r>
              </w:sdtContent>
            </w:sdt>
          </w:p>
          <w:p w14:paraId="4D8E1EFC" w14:textId="77777777" w:rsidR="00FB3020" w:rsidRDefault="005C4C5F" w:rsidP="00FB3020">
            <w:pPr>
              <w:tabs>
                <w:tab w:val="left" w:pos="1410"/>
              </w:tabs>
            </w:pPr>
            <w:r>
              <w:t>Put vegetables in food chopper, using coarse grind.</w:t>
            </w:r>
          </w:p>
          <w:p w14:paraId="534BAD34" w14:textId="77777777" w:rsidR="005C4C5F" w:rsidRDefault="005C4C5F" w:rsidP="00FB3020">
            <w:pPr>
              <w:tabs>
                <w:tab w:val="left" w:pos="1410"/>
              </w:tabs>
            </w:pPr>
            <w:r>
              <w:t>Add salt, sugar &amp; vinegar, mix well.</w:t>
            </w:r>
          </w:p>
          <w:p w14:paraId="19050346" w14:textId="1967519A" w:rsidR="005C4C5F" w:rsidRDefault="005C4C5F" w:rsidP="00FB3020">
            <w:pPr>
              <w:tabs>
                <w:tab w:val="left" w:pos="1410"/>
              </w:tabs>
            </w:pPr>
            <w:r>
              <w:t>Put in sterilized jars and seal. Needs no cooking.</w:t>
            </w:r>
          </w:p>
        </w:tc>
        <w:tc>
          <w:tcPr>
            <w:tcW w:w="1702" w:type="dxa"/>
          </w:tcPr>
          <w:p w14:paraId="705B523E" w14:textId="77777777" w:rsidR="00FB3020" w:rsidRPr="00C24E62" w:rsidRDefault="00FB3020" w:rsidP="00032DAE">
            <w:pPr>
              <w:rPr>
                <w:noProof/>
              </w:rPr>
            </w:pPr>
            <w:r w:rsidRPr="00C24E62">
              <w:rPr>
                <w:noProof/>
              </w:rPr>
              <w:drawing>
                <wp:inline distT="0" distB="0" distL="0" distR="0" wp14:anchorId="37015649" wp14:editId="4957F481">
                  <wp:extent cx="885825" cy="895350"/>
                  <wp:effectExtent l="0" t="0" r="9525" b="0"/>
                  <wp:docPr id="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FB3020" w14:paraId="390CB17A" w14:textId="77777777" w:rsidTr="00032DAE">
        <w:trPr>
          <w:cantSplit/>
          <w:trHeight w:hRule="exact" w:val="7056"/>
        </w:trPr>
        <w:tc>
          <w:tcPr>
            <w:tcW w:w="7658" w:type="dxa"/>
          </w:tcPr>
          <w:p w14:paraId="11A35EF2" w14:textId="25D75A8E" w:rsidR="00FB3020" w:rsidRDefault="00FB3020" w:rsidP="00032DAE">
            <w:pPr>
              <w:pStyle w:val="Title"/>
            </w:pPr>
            <w:r>
              <w:t xml:space="preserve"> </w:t>
            </w:r>
            <w:r w:rsidR="005C4C5F">
              <w:t>SWEET DILL PICKLES</w:t>
            </w:r>
          </w:p>
          <w:p w14:paraId="437E1F30" w14:textId="148CA035" w:rsidR="00FB3020" w:rsidRDefault="00FB3020" w:rsidP="00032DAE">
            <w:pPr>
              <w:pStyle w:val="RecipeSummary"/>
            </w:pPr>
            <w:r>
              <w:t xml:space="preserve"> </w:t>
            </w:r>
            <w:r w:rsidR="005C4C5F">
              <w:t xml:space="preserve">By Clara </w:t>
            </w:r>
            <w:proofErr w:type="spellStart"/>
            <w:r w:rsidR="005C4C5F">
              <w:t>Merow</w:t>
            </w:r>
            <w:proofErr w:type="spellEnd"/>
          </w:p>
          <w:p w14:paraId="587F53E5" w14:textId="77777777" w:rsidR="00FB3020" w:rsidRDefault="00FB3020" w:rsidP="00032DAE">
            <w:pPr>
              <w:pStyle w:val="Heading1"/>
            </w:pPr>
            <w:sdt>
              <w:sdtPr>
                <w:alias w:val="Ingredients:"/>
                <w:tag w:val="Ingredients:"/>
                <w:id w:val="-1854183277"/>
                <w:placeholder>
                  <w:docPart w:val="25A19D2E97AD467BA4E94EF31F885D05"/>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FB3020" w14:paraId="55B1BA31" w14:textId="77777777" w:rsidTr="00032DAE">
              <w:trPr>
                <w:cantSplit/>
              </w:trPr>
              <w:tc>
                <w:tcPr>
                  <w:tcW w:w="1116" w:type="dxa"/>
                </w:tcPr>
                <w:p w14:paraId="27C261C4" w14:textId="12D7C53F" w:rsidR="00FB3020" w:rsidRDefault="00FB3020" w:rsidP="00032DAE">
                  <w:r>
                    <w:t xml:space="preserve"> </w:t>
                  </w:r>
                  <w:r w:rsidR="005C4C5F">
                    <w:t>2 QT</w:t>
                  </w:r>
                </w:p>
              </w:tc>
              <w:tc>
                <w:tcPr>
                  <w:tcW w:w="5787" w:type="dxa"/>
                </w:tcPr>
                <w:p w14:paraId="672D736B" w14:textId="3610EC4B" w:rsidR="00FB3020" w:rsidRDefault="005C4C5F" w:rsidP="00032DAE">
                  <w:r>
                    <w:t>Pickles</w:t>
                  </w:r>
                </w:p>
              </w:tc>
            </w:tr>
            <w:tr w:rsidR="00FB3020" w14:paraId="0DD2A8C4" w14:textId="77777777" w:rsidTr="00032DAE">
              <w:trPr>
                <w:cantSplit/>
              </w:trPr>
              <w:tc>
                <w:tcPr>
                  <w:tcW w:w="1116" w:type="dxa"/>
                </w:tcPr>
                <w:p w14:paraId="1E40E057" w14:textId="34D9F11A" w:rsidR="00FB3020" w:rsidRDefault="005C4C5F" w:rsidP="00032DAE">
                  <w:r>
                    <w:t>1 heap TBSP</w:t>
                  </w:r>
                </w:p>
              </w:tc>
              <w:tc>
                <w:tcPr>
                  <w:tcW w:w="5787" w:type="dxa"/>
                </w:tcPr>
                <w:p w14:paraId="39EB2AB8" w14:textId="61256EBF" w:rsidR="00FB3020" w:rsidRDefault="005C4C5F" w:rsidP="00032DAE">
                  <w:r>
                    <w:t>Dry Mustard</w:t>
                  </w:r>
                </w:p>
              </w:tc>
            </w:tr>
            <w:tr w:rsidR="00FB3020" w14:paraId="5D739D00" w14:textId="77777777" w:rsidTr="00032DAE">
              <w:trPr>
                <w:cantSplit/>
              </w:trPr>
              <w:tc>
                <w:tcPr>
                  <w:tcW w:w="1116" w:type="dxa"/>
                </w:tcPr>
                <w:p w14:paraId="65A12B76" w14:textId="68CBC112" w:rsidR="00FB3020" w:rsidRDefault="005C4C5F" w:rsidP="00032DAE">
                  <w:r>
                    <w:t>¼ Gal.</w:t>
                  </w:r>
                </w:p>
              </w:tc>
              <w:tc>
                <w:tcPr>
                  <w:tcW w:w="5787" w:type="dxa"/>
                </w:tcPr>
                <w:p w14:paraId="730D39E9" w14:textId="39E74196" w:rsidR="00FB3020" w:rsidRDefault="005C4C5F" w:rsidP="00032DAE">
                  <w:r>
                    <w:t>Weak Vinegar</w:t>
                  </w:r>
                </w:p>
              </w:tc>
            </w:tr>
            <w:tr w:rsidR="005C4C5F" w14:paraId="1826D51F" w14:textId="77777777" w:rsidTr="00032DAE">
              <w:trPr>
                <w:cantSplit/>
              </w:trPr>
              <w:tc>
                <w:tcPr>
                  <w:tcW w:w="1116" w:type="dxa"/>
                </w:tcPr>
                <w:p w14:paraId="5CE4C2A4" w14:textId="5FD06A84" w:rsidR="005C4C5F" w:rsidRDefault="005C4C5F" w:rsidP="00032DAE">
                  <w:r>
                    <w:t>¼ bunch</w:t>
                  </w:r>
                </w:p>
              </w:tc>
              <w:tc>
                <w:tcPr>
                  <w:tcW w:w="5787" w:type="dxa"/>
                </w:tcPr>
                <w:p w14:paraId="4F0BF0EF" w14:textId="2A6C7740" w:rsidR="005C4C5F" w:rsidRDefault="005C4C5F" w:rsidP="00032DAE">
                  <w:r>
                    <w:t>Dill</w:t>
                  </w:r>
                </w:p>
              </w:tc>
            </w:tr>
            <w:tr w:rsidR="005C4C5F" w14:paraId="44BE6F72" w14:textId="77777777" w:rsidTr="00032DAE">
              <w:trPr>
                <w:cantSplit/>
              </w:trPr>
              <w:tc>
                <w:tcPr>
                  <w:tcW w:w="1116" w:type="dxa"/>
                </w:tcPr>
                <w:p w14:paraId="68685359" w14:textId="52B5B9F9" w:rsidR="005C4C5F" w:rsidRDefault="005C4C5F" w:rsidP="00032DAE">
                  <w:r>
                    <w:t>1 heap TBSP</w:t>
                  </w:r>
                </w:p>
              </w:tc>
              <w:tc>
                <w:tcPr>
                  <w:tcW w:w="5787" w:type="dxa"/>
                </w:tcPr>
                <w:p w14:paraId="05526377" w14:textId="0444D470" w:rsidR="005C4C5F" w:rsidRDefault="005C4C5F" w:rsidP="00032DAE">
                  <w:r>
                    <w:t>Salt</w:t>
                  </w:r>
                </w:p>
              </w:tc>
            </w:tr>
            <w:tr w:rsidR="005C4C5F" w14:paraId="199C419E" w14:textId="77777777" w:rsidTr="00032DAE">
              <w:trPr>
                <w:cantSplit/>
              </w:trPr>
              <w:tc>
                <w:tcPr>
                  <w:tcW w:w="1116" w:type="dxa"/>
                </w:tcPr>
                <w:p w14:paraId="7CA699E9" w14:textId="664BB743" w:rsidR="005C4C5F" w:rsidRDefault="005C4C5F" w:rsidP="00032DAE">
                  <w:r>
                    <w:t>½ pt.</w:t>
                  </w:r>
                </w:p>
              </w:tc>
              <w:tc>
                <w:tcPr>
                  <w:tcW w:w="5787" w:type="dxa"/>
                </w:tcPr>
                <w:p w14:paraId="1E6B68B2" w14:textId="2B561E73" w:rsidR="005C4C5F" w:rsidRDefault="005C4C5F" w:rsidP="00032DAE">
                  <w:r>
                    <w:t>Water</w:t>
                  </w:r>
                </w:p>
              </w:tc>
            </w:tr>
            <w:tr w:rsidR="005C4C5F" w14:paraId="45C26D19" w14:textId="77777777" w:rsidTr="00032DAE">
              <w:trPr>
                <w:cantSplit/>
              </w:trPr>
              <w:tc>
                <w:tcPr>
                  <w:tcW w:w="1116" w:type="dxa"/>
                </w:tcPr>
                <w:p w14:paraId="344300C6" w14:textId="3D423EAF" w:rsidR="005C4C5F" w:rsidRDefault="005C4C5F" w:rsidP="00032DAE">
                  <w:r>
                    <w:t>¼ tsp</w:t>
                  </w:r>
                </w:p>
              </w:tc>
              <w:tc>
                <w:tcPr>
                  <w:tcW w:w="5787" w:type="dxa"/>
                </w:tcPr>
                <w:p w14:paraId="0981706B" w14:textId="2B0AA708" w:rsidR="005C4C5F" w:rsidRDefault="005C4C5F" w:rsidP="00032DAE">
                  <w:r>
                    <w:t>Saccharin</w:t>
                  </w:r>
                </w:p>
              </w:tc>
            </w:tr>
            <w:tr w:rsidR="005C4C5F" w14:paraId="67DC8FD6" w14:textId="77777777" w:rsidTr="00032DAE">
              <w:trPr>
                <w:cantSplit/>
              </w:trPr>
              <w:tc>
                <w:tcPr>
                  <w:tcW w:w="1116" w:type="dxa"/>
                </w:tcPr>
                <w:p w14:paraId="36C5B572" w14:textId="44E48F2E" w:rsidR="005C4C5F" w:rsidRDefault="005C4C5F" w:rsidP="00032DAE">
                  <w:r>
                    <w:t>¼ c</w:t>
                  </w:r>
                </w:p>
              </w:tc>
              <w:tc>
                <w:tcPr>
                  <w:tcW w:w="5787" w:type="dxa"/>
                </w:tcPr>
                <w:p w14:paraId="59CEA6A9" w14:textId="7D0C5BF4" w:rsidR="005C4C5F" w:rsidRDefault="005C4C5F" w:rsidP="00032DAE">
                  <w:r>
                    <w:t>vinegar</w:t>
                  </w:r>
                </w:p>
              </w:tc>
            </w:tr>
          </w:tbl>
          <w:p w14:paraId="375ADE7E" w14:textId="77777777" w:rsidR="00FB3020" w:rsidRDefault="00FB3020" w:rsidP="00032DAE">
            <w:pPr>
              <w:pStyle w:val="Heading1"/>
            </w:pPr>
            <w:sdt>
              <w:sdtPr>
                <w:alias w:val="Directions:"/>
                <w:tag w:val="Directions:"/>
                <w:id w:val="534009276"/>
                <w:placeholder>
                  <w:docPart w:val="69825265676947EF849B3EBE42C6355A"/>
                </w:placeholder>
                <w:temporary/>
                <w:showingPlcHdr/>
                <w15:appearance w15:val="hidden"/>
              </w:sdtPr>
              <w:sdtContent>
                <w:r>
                  <w:t>Directions:</w:t>
                </w:r>
              </w:sdtContent>
            </w:sdt>
          </w:p>
          <w:p w14:paraId="7410957E" w14:textId="77777777" w:rsidR="00FB3020" w:rsidRDefault="00FB3020" w:rsidP="00032DAE">
            <w:r>
              <w:t xml:space="preserve"> </w:t>
            </w:r>
            <w:r w:rsidR="005C4C5F">
              <w:t xml:space="preserve">Pour over pickles, let stand 2 weeks. </w:t>
            </w:r>
          </w:p>
          <w:p w14:paraId="2F440517" w14:textId="77777777" w:rsidR="005C4C5F" w:rsidRDefault="005C4C5F" w:rsidP="00032DAE">
            <w:r>
              <w:t>Stir every day then drain.</w:t>
            </w:r>
          </w:p>
          <w:p w14:paraId="3816760A" w14:textId="375B7CBF" w:rsidR="005C4C5F" w:rsidRDefault="005C4C5F" w:rsidP="00032DAE">
            <w:r>
              <w:t>Slice and cover with water, saccharin &amp; vinegar. Put in cans.</w:t>
            </w:r>
          </w:p>
        </w:tc>
        <w:tc>
          <w:tcPr>
            <w:tcW w:w="1702" w:type="dxa"/>
          </w:tcPr>
          <w:p w14:paraId="50BB35D3" w14:textId="77777777" w:rsidR="00FB3020" w:rsidRPr="00C24E62" w:rsidRDefault="00FB3020" w:rsidP="00032DAE">
            <w:pPr>
              <w:rPr>
                <w:noProof/>
              </w:rPr>
            </w:pPr>
            <w:r w:rsidRPr="00C24E62">
              <w:rPr>
                <w:noProof/>
              </w:rPr>
              <w:drawing>
                <wp:inline distT="0" distB="0" distL="0" distR="0" wp14:anchorId="4E4BC55D" wp14:editId="4BDF6C15">
                  <wp:extent cx="885825" cy="895350"/>
                  <wp:effectExtent l="0" t="0" r="9525" b="0"/>
                  <wp:docPr id="3"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14B9C4A5" w14:textId="4001A7D8" w:rsidR="00FB3020" w:rsidRDefault="00FB3020" w:rsidP="000B12DF"/>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FB3020" w14:paraId="51DBC194" w14:textId="77777777" w:rsidTr="00541AF4">
        <w:trPr>
          <w:cantSplit/>
          <w:trHeight w:hRule="exact" w:val="8705"/>
        </w:trPr>
        <w:tc>
          <w:tcPr>
            <w:tcW w:w="7658" w:type="dxa"/>
          </w:tcPr>
          <w:p w14:paraId="74931076" w14:textId="00FD3A54" w:rsidR="00FB3020" w:rsidRDefault="005C4C5F" w:rsidP="00032DAE">
            <w:pPr>
              <w:pStyle w:val="Title"/>
            </w:pPr>
            <w:r>
              <w:lastRenderedPageBreak/>
              <w:t>CRISPY CHUNK PICKLES</w:t>
            </w:r>
          </w:p>
          <w:p w14:paraId="48EB6E10" w14:textId="2C05A125" w:rsidR="00FB3020" w:rsidRDefault="00FB3020" w:rsidP="00032DAE">
            <w:pPr>
              <w:pStyle w:val="RecipeSummary"/>
            </w:pPr>
            <w:r>
              <w:t xml:space="preserve"> </w:t>
            </w:r>
            <w:r w:rsidR="005C4C5F">
              <w:t xml:space="preserve">By Angeline </w:t>
            </w:r>
            <w:proofErr w:type="spellStart"/>
            <w:r w:rsidR="005C4C5F">
              <w:t>Ahlers</w:t>
            </w:r>
            <w:proofErr w:type="spellEnd"/>
          </w:p>
          <w:p w14:paraId="0AEA2492" w14:textId="77777777" w:rsidR="00FB3020" w:rsidRDefault="00FB3020" w:rsidP="00032DAE">
            <w:pPr>
              <w:pStyle w:val="Heading1"/>
            </w:pPr>
            <w:sdt>
              <w:sdtPr>
                <w:alias w:val="Ingredients:"/>
                <w:tag w:val="Ingredients:"/>
                <w:id w:val="-2043437890"/>
                <w:placeholder>
                  <w:docPart w:val="ADF5E71F40CD447281B0DA734AED6C0A"/>
                </w:placeholder>
                <w:temporary/>
                <w:showingPlcHdr/>
                <w15:appearance w15:val="hidden"/>
              </w:sdtPr>
              <w:sdtContent>
                <w:r>
                  <w:t>In</w:t>
                </w:r>
                <w:r w:rsidRPr="00C24E62">
                  <w:t>gredie</w:t>
                </w:r>
                <w:r>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FB3020" w14:paraId="235851A2" w14:textId="77777777" w:rsidTr="00032DAE">
              <w:trPr>
                <w:cantSplit/>
              </w:trPr>
              <w:tc>
                <w:tcPr>
                  <w:tcW w:w="1116" w:type="dxa"/>
                </w:tcPr>
                <w:p w14:paraId="5389B6D3" w14:textId="2DBB8FF6" w:rsidR="00FB3020" w:rsidRDefault="00FB3020" w:rsidP="00032DAE">
                  <w:r>
                    <w:t xml:space="preserve"> </w:t>
                  </w:r>
                  <w:proofErr w:type="gramStart"/>
                  <w:r w:rsidR="00541AF4">
                    <w:t>10  5</w:t>
                  </w:r>
                  <w:proofErr w:type="gramEnd"/>
                  <w:r w:rsidR="00541AF4">
                    <w:t xml:space="preserve"> in</w:t>
                  </w:r>
                </w:p>
              </w:tc>
              <w:tc>
                <w:tcPr>
                  <w:tcW w:w="5787" w:type="dxa"/>
                </w:tcPr>
                <w:p w14:paraId="6537A8EC" w14:textId="03A03459" w:rsidR="00FB3020" w:rsidRDefault="00541AF4" w:rsidP="00032DAE">
                  <w:r>
                    <w:t>Dill cucumbers</w:t>
                  </w:r>
                </w:p>
              </w:tc>
            </w:tr>
            <w:tr w:rsidR="00FB3020" w14:paraId="5D91D256" w14:textId="77777777" w:rsidTr="00032DAE">
              <w:trPr>
                <w:cantSplit/>
              </w:trPr>
              <w:tc>
                <w:tcPr>
                  <w:tcW w:w="1116" w:type="dxa"/>
                </w:tcPr>
                <w:p w14:paraId="0E407CE9" w14:textId="5D46C867" w:rsidR="00FB3020" w:rsidRDefault="00541AF4" w:rsidP="00032DAE">
                  <w:r>
                    <w:t>2 c</w:t>
                  </w:r>
                </w:p>
              </w:tc>
              <w:tc>
                <w:tcPr>
                  <w:tcW w:w="5787" w:type="dxa"/>
                </w:tcPr>
                <w:p w14:paraId="5B04ADF1" w14:textId="363D47B0" w:rsidR="00FB3020" w:rsidRDefault="00541AF4" w:rsidP="00032DAE">
                  <w:r>
                    <w:t>White vinegar</w:t>
                  </w:r>
                </w:p>
              </w:tc>
            </w:tr>
            <w:tr w:rsidR="00FB3020" w14:paraId="5D0092D3" w14:textId="77777777" w:rsidTr="00032DAE">
              <w:trPr>
                <w:cantSplit/>
              </w:trPr>
              <w:tc>
                <w:tcPr>
                  <w:tcW w:w="1116" w:type="dxa"/>
                </w:tcPr>
                <w:p w14:paraId="3E3F1AA3" w14:textId="47BDABE0" w:rsidR="00FB3020" w:rsidRDefault="00541AF4" w:rsidP="00032DAE">
                  <w:r>
                    <w:t>2 c</w:t>
                  </w:r>
                </w:p>
              </w:tc>
              <w:tc>
                <w:tcPr>
                  <w:tcW w:w="5787" w:type="dxa"/>
                </w:tcPr>
                <w:p w14:paraId="15EDC08D" w14:textId="56D024AA" w:rsidR="00FB3020" w:rsidRDefault="00541AF4" w:rsidP="00032DAE">
                  <w:r>
                    <w:t>Vinegar</w:t>
                  </w:r>
                </w:p>
              </w:tc>
            </w:tr>
            <w:tr w:rsidR="00FB3020" w14:paraId="3C712607" w14:textId="77777777" w:rsidTr="00032DAE">
              <w:trPr>
                <w:cantSplit/>
              </w:trPr>
              <w:tc>
                <w:tcPr>
                  <w:tcW w:w="1116" w:type="dxa"/>
                </w:tcPr>
                <w:p w14:paraId="7A0D8BEE" w14:textId="6FCBD6B6" w:rsidR="00FB3020" w:rsidRDefault="00541AF4" w:rsidP="00032DAE">
                  <w:r>
                    <w:t>2 tsp</w:t>
                  </w:r>
                </w:p>
              </w:tc>
              <w:tc>
                <w:tcPr>
                  <w:tcW w:w="5787" w:type="dxa"/>
                </w:tcPr>
                <w:p w14:paraId="74BE1D26" w14:textId="69D5A530" w:rsidR="00FB3020" w:rsidRDefault="00541AF4" w:rsidP="00032DAE">
                  <w:r>
                    <w:t>Chunk alum</w:t>
                  </w:r>
                </w:p>
              </w:tc>
            </w:tr>
            <w:tr w:rsidR="00FB3020" w14:paraId="07F1A3C2" w14:textId="77777777" w:rsidTr="00032DAE">
              <w:trPr>
                <w:cantSplit/>
              </w:trPr>
              <w:tc>
                <w:tcPr>
                  <w:tcW w:w="1116" w:type="dxa"/>
                </w:tcPr>
                <w:p w14:paraId="5BCCB1AF" w14:textId="71B0ED30" w:rsidR="00FB3020" w:rsidRDefault="00541AF4" w:rsidP="00032DAE">
                  <w:r>
                    <w:t>4 c</w:t>
                  </w:r>
                </w:p>
              </w:tc>
              <w:tc>
                <w:tcPr>
                  <w:tcW w:w="5787" w:type="dxa"/>
                </w:tcPr>
                <w:p w14:paraId="56C969EE" w14:textId="10EEA119" w:rsidR="00FB3020" w:rsidRDefault="00541AF4" w:rsidP="00032DAE">
                  <w:r>
                    <w:t>Sugar</w:t>
                  </w:r>
                </w:p>
              </w:tc>
            </w:tr>
            <w:tr w:rsidR="00FB3020" w14:paraId="7C918319" w14:textId="77777777" w:rsidTr="00032DAE">
              <w:trPr>
                <w:cantSplit/>
              </w:trPr>
              <w:tc>
                <w:tcPr>
                  <w:tcW w:w="1116" w:type="dxa"/>
                </w:tcPr>
                <w:p w14:paraId="5C240A37" w14:textId="57FC9CF3" w:rsidR="00FB3020" w:rsidRDefault="00541AF4" w:rsidP="00032DAE">
                  <w:r>
                    <w:t>1 tsp</w:t>
                  </w:r>
                </w:p>
              </w:tc>
              <w:tc>
                <w:tcPr>
                  <w:tcW w:w="5787" w:type="dxa"/>
                </w:tcPr>
                <w:p w14:paraId="6DA8B76B" w14:textId="765B39AB" w:rsidR="00FB3020" w:rsidRDefault="00541AF4" w:rsidP="00032DAE">
                  <w:r>
                    <w:t>Mixed whole spices</w:t>
                  </w:r>
                </w:p>
              </w:tc>
            </w:tr>
            <w:tr w:rsidR="00541AF4" w14:paraId="5DED7E8F" w14:textId="77777777" w:rsidTr="00032DAE">
              <w:trPr>
                <w:cantSplit/>
              </w:trPr>
              <w:tc>
                <w:tcPr>
                  <w:tcW w:w="1116" w:type="dxa"/>
                </w:tcPr>
                <w:p w14:paraId="414D9D0E" w14:textId="697F39CD" w:rsidR="00541AF4" w:rsidRDefault="00541AF4" w:rsidP="00032DAE">
                  <w:r>
                    <w:t>4 c</w:t>
                  </w:r>
                </w:p>
              </w:tc>
              <w:tc>
                <w:tcPr>
                  <w:tcW w:w="5787" w:type="dxa"/>
                </w:tcPr>
                <w:p w14:paraId="598EFF85" w14:textId="3CFF00B4" w:rsidR="00541AF4" w:rsidRDefault="00541AF4" w:rsidP="00032DAE">
                  <w:r>
                    <w:t>Water</w:t>
                  </w:r>
                </w:p>
              </w:tc>
            </w:tr>
          </w:tbl>
          <w:p w14:paraId="755F4067" w14:textId="77777777" w:rsidR="00FB3020" w:rsidRDefault="00FB3020" w:rsidP="00032DAE">
            <w:pPr>
              <w:pStyle w:val="Heading1"/>
            </w:pPr>
            <w:sdt>
              <w:sdtPr>
                <w:alias w:val="Directions:"/>
                <w:tag w:val="Directions:"/>
                <w:id w:val="1981721203"/>
                <w:placeholder>
                  <w:docPart w:val="C3445A71562642D6BA2987B311113757"/>
                </w:placeholder>
                <w:temporary/>
                <w:showingPlcHdr/>
                <w15:appearance w15:val="hidden"/>
              </w:sdtPr>
              <w:sdtContent>
                <w:r>
                  <w:t>Directions:</w:t>
                </w:r>
              </w:sdtContent>
            </w:sdt>
          </w:p>
          <w:p w14:paraId="6236A607" w14:textId="67B89BB2" w:rsidR="00FB3020" w:rsidRDefault="00541AF4" w:rsidP="00032DAE">
            <w:pPr>
              <w:tabs>
                <w:tab w:val="left" w:pos="1410"/>
              </w:tabs>
            </w:pPr>
            <w:r>
              <w:t>Cover cucumbers with salt brine (1/2 c salt to the quart of hot water). Let stand 2 days then drain and cover with cold water and let stand 2 days more, changing the water every day then cut in ½ in pieces. Combine 2 c vinegar, the water and alum. Heat to boiling point and pour over well drained cucumbers. Let stand 2 days then drain. Throw this liquid away. Combine sugar, 2 c white vinegar and spices. Bring to boil and pour over cucumbers. Let stand 24 hours. Pour off and heat again to the boil and pour over pickles, allowing them to stand another 24 hours. Repeat this a third day then seal in jars.</w:t>
            </w:r>
          </w:p>
        </w:tc>
        <w:tc>
          <w:tcPr>
            <w:tcW w:w="1702" w:type="dxa"/>
          </w:tcPr>
          <w:p w14:paraId="658C490F" w14:textId="77777777" w:rsidR="00FB3020" w:rsidRPr="00C24E62" w:rsidRDefault="00FB3020" w:rsidP="00032DAE">
            <w:pPr>
              <w:rPr>
                <w:noProof/>
              </w:rPr>
            </w:pPr>
            <w:r w:rsidRPr="00C24E62">
              <w:rPr>
                <w:noProof/>
              </w:rPr>
              <w:drawing>
                <wp:inline distT="0" distB="0" distL="0" distR="0" wp14:anchorId="24A436FE" wp14:editId="4ADE6785">
                  <wp:extent cx="885825" cy="895350"/>
                  <wp:effectExtent l="0" t="0" r="9525" b="0"/>
                  <wp:docPr id="4" name="Picture 4"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3E9BD8A4" w14:textId="77777777" w:rsidR="0090687D" w:rsidRDefault="0090687D" w:rsidP="000B12DF">
      <w:bookmarkStart w:id="0" w:name="_GoBack"/>
      <w:bookmarkEnd w:id="0"/>
    </w:p>
    <w:sectPr w:rsidR="0090687D"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5D48" w14:textId="77777777" w:rsidR="006772BA" w:rsidRDefault="006772BA" w:rsidP="00CA54A4">
      <w:pPr>
        <w:spacing w:line="240" w:lineRule="auto"/>
      </w:pPr>
      <w:r>
        <w:separator/>
      </w:r>
    </w:p>
  </w:endnote>
  <w:endnote w:type="continuationSeparator" w:id="0">
    <w:p w14:paraId="5F7C8BEC" w14:textId="77777777" w:rsidR="006772BA" w:rsidRDefault="006772BA"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7580" w14:textId="77777777" w:rsidR="006772BA" w:rsidRDefault="006772BA" w:rsidP="00CA54A4">
      <w:pPr>
        <w:spacing w:line="240" w:lineRule="auto"/>
      </w:pPr>
      <w:r>
        <w:separator/>
      </w:r>
    </w:p>
  </w:footnote>
  <w:footnote w:type="continuationSeparator" w:id="0">
    <w:p w14:paraId="3AC2F51E" w14:textId="77777777" w:rsidR="006772BA" w:rsidRDefault="006772BA"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20"/>
    <w:rsid w:val="00032DAE"/>
    <w:rsid w:val="00053B61"/>
    <w:rsid w:val="000B12DF"/>
    <w:rsid w:val="000F0FB8"/>
    <w:rsid w:val="0012388D"/>
    <w:rsid w:val="00130959"/>
    <w:rsid w:val="00142EF5"/>
    <w:rsid w:val="001D21BA"/>
    <w:rsid w:val="0021546B"/>
    <w:rsid w:val="00236657"/>
    <w:rsid w:val="00244040"/>
    <w:rsid w:val="00295FD0"/>
    <w:rsid w:val="002E7747"/>
    <w:rsid w:val="00322928"/>
    <w:rsid w:val="00376410"/>
    <w:rsid w:val="003764A9"/>
    <w:rsid w:val="003B6E52"/>
    <w:rsid w:val="0041136B"/>
    <w:rsid w:val="00416411"/>
    <w:rsid w:val="004A7440"/>
    <w:rsid w:val="004C70B0"/>
    <w:rsid w:val="004D3852"/>
    <w:rsid w:val="004E6725"/>
    <w:rsid w:val="00541AF4"/>
    <w:rsid w:val="005C4C5F"/>
    <w:rsid w:val="005E40FA"/>
    <w:rsid w:val="006022F9"/>
    <w:rsid w:val="0061090F"/>
    <w:rsid w:val="00615F0F"/>
    <w:rsid w:val="006670DA"/>
    <w:rsid w:val="006772BA"/>
    <w:rsid w:val="006C7FC3"/>
    <w:rsid w:val="006F3FFC"/>
    <w:rsid w:val="00791B9C"/>
    <w:rsid w:val="007A59D4"/>
    <w:rsid w:val="008932D8"/>
    <w:rsid w:val="00895C3E"/>
    <w:rsid w:val="008E3779"/>
    <w:rsid w:val="008E3C8A"/>
    <w:rsid w:val="008E7A3C"/>
    <w:rsid w:val="008F0344"/>
    <w:rsid w:val="0090569A"/>
    <w:rsid w:val="0090687D"/>
    <w:rsid w:val="00916FE8"/>
    <w:rsid w:val="009727EA"/>
    <w:rsid w:val="00990C4B"/>
    <w:rsid w:val="0099648A"/>
    <w:rsid w:val="009A735E"/>
    <w:rsid w:val="009C239D"/>
    <w:rsid w:val="00AA5743"/>
    <w:rsid w:val="00AB57A6"/>
    <w:rsid w:val="00BF5B5D"/>
    <w:rsid w:val="00C03FED"/>
    <w:rsid w:val="00C24E62"/>
    <w:rsid w:val="00C44CD4"/>
    <w:rsid w:val="00C47E98"/>
    <w:rsid w:val="00CA54A4"/>
    <w:rsid w:val="00CB5D8F"/>
    <w:rsid w:val="00CB7094"/>
    <w:rsid w:val="00D22ABE"/>
    <w:rsid w:val="00D44405"/>
    <w:rsid w:val="00D55433"/>
    <w:rsid w:val="00DB3DFC"/>
    <w:rsid w:val="00DD28AD"/>
    <w:rsid w:val="00E111E9"/>
    <w:rsid w:val="00E432DF"/>
    <w:rsid w:val="00E76B02"/>
    <w:rsid w:val="00E86FBA"/>
    <w:rsid w:val="00EA4527"/>
    <w:rsid w:val="00F072AA"/>
    <w:rsid w:val="00F42EB3"/>
    <w:rsid w:val="00FB1E09"/>
    <w:rsid w:val="00FB3020"/>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9D455"/>
  <w15:docId w15:val="{9511EDAF-5958-4D5D-B242-9A59F2A3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da\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5A85DD18CC4171A5767BF9DDE5F2F9"/>
        <w:category>
          <w:name w:val="General"/>
          <w:gallery w:val="placeholder"/>
        </w:category>
        <w:types>
          <w:type w:val="bbPlcHdr"/>
        </w:types>
        <w:behaviors>
          <w:behavior w:val="content"/>
        </w:behaviors>
        <w:guid w:val="{E1E5CE6A-B7FC-48C9-85C2-8F71640F629E}"/>
      </w:docPartPr>
      <w:docPartBody>
        <w:p w:rsidR="004744F0" w:rsidRDefault="004744F0">
          <w:pPr>
            <w:pStyle w:val="055A85DD18CC4171A5767BF9DDE5F2F9"/>
          </w:pPr>
          <w:r>
            <w:t>In</w:t>
          </w:r>
          <w:r w:rsidRPr="00C24E62">
            <w:t>gredie</w:t>
          </w:r>
          <w:r>
            <w:t>nts:</w:t>
          </w:r>
        </w:p>
      </w:docPartBody>
    </w:docPart>
    <w:docPart>
      <w:docPartPr>
        <w:name w:val="7CEAEDBC271E448EBA49060CEC01B4F2"/>
        <w:category>
          <w:name w:val="General"/>
          <w:gallery w:val="placeholder"/>
        </w:category>
        <w:types>
          <w:type w:val="bbPlcHdr"/>
        </w:types>
        <w:behaviors>
          <w:behavior w:val="content"/>
        </w:behaviors>
        <w:guid w:val="{52B03D75-8FDE-4565-97DB-EAEA941FDF0D}"/>
      </w:docPartPr>
      <w:docPartBody>
        <w:p w:rsidR="004744F0" w:rsidRDefault="004744F0">
          <w:pPr>
            <w:pStyle w:val="7CEAEDBC271E448EBA49060CEC01B4F2"/>
          </w:pPr>
          <w:r>
            <w:t>Directions:</w:t>
          </w:r>
        </w:p>
      </w:docPartBody>
    </w:docPart>
    <w:docPart>
      <w:docPartPr>
        <w:name w:val="EF49062CB8674AF18C90CB9640E8B908"/>
        <w:category>
          <w:name w:val="General"/>
          <w:gallery w:val="placeholder"/>
        </w:category>
        <w:types>
          <w:type w:val="bbPlcHdr"/>
        </w:types>
        <w:behaviors>
          <w:behavior w:val="content"/>
        </w:behaviors>
        <w:guid w:val="{3C45A8BB-5A15-4297-9CE5-328032256FB7}"/>
      </w:docPartPr>
      <w:docPartBody>
        <w:p w:rsidR="004744F0" w:rsidRDefault="004744F0">
          <w:pPr>
            <w:pStyle w:val="EF49062CB8674AF18C90CB9640E8B908"/>
          </w:pPr>
          <w:r>
            <w:t>In</w:t>
          </w:r>
          <w:r w:rsidRPr="00C24E62">
            <w:t>gredie</w:t>
          </w:r>
          <w:r>
            <w:t>nts:</w:t>
          </w:r>
        </w:p>
      </w:docPartBody>
    </w:docPart>
    <w:docPart>
      <w:docPartPr>
        <w:name w:val="2451FDCA9BF940AAA2B36C7E1E7EEF23"/>
        <w:category>
          <w:name w:val="General"/>
          <w:gallery w:val="placeholder"/>
        </w:category>
        <w:types>
          <w:type w:val="bbPlcHdr"/>
        </w:types>
        <w:behaviors>
          <w:behavior w:val="content"/>
        </w:behaviors>
        <w:guid w:val="{85B94A57-5AAB-45AB-BAC6-AD7CAE28AAB4}"/>
      </w:docPartPr>
      <w:docPartBody>
        <w:p w:rsidR="004744F0" w:rsidRDefault="004744F0">
          <w:pPr>
            <w:pStyle w:val="2451FDCA9BF940AAA2B36C7E1E7EEF23"/>
          </w:pPr>
          <w:r>
            <w:t>Directions:</w:t>
          </w:r>
        </w:p>
      </w:docPartBody>
    </w:docPart>
    <w:docPart>
      <w:docPartPr>
        <w:name w:val="A13B1F84336041999465015F9913385A"/>
        <w:category>
          <w:name w:val="General"/>
          <w:gallery w:val="placeholder"/>
        </w:category>
        <w:types>
          <w:type w:val="bbPlcHdr"/>
        </w:types>
        <w:behaviors>
          <w:behavior w:val="content"/>
        </w:behaviors>
        <w:guid w:val="{13A0621A-B4D6-48E5-AEC1-AADFCE6309EB}"/>
      </w:docPartPr>
      <w:docPartBody>
        <w:p w:rsidR="004744F0" w:rsidRDefault="004744F0" w:rsidP="004744F0">
          <w:pPr>
            <w:pStyle w:val="A13B1F84336041999465015F9913385A"/>
          </w:pPr>
          <w:r>
            <w:t>In</w:t>
          </w:r>
          <w:r w:rsidRPr="00C24E62">
            <w:t>gredie</w:t>
          </w:r>
          <w:r>
            <w:t>nts:</w:t>
          </w:r>
        </w:p>
      </w:docPartBody>
    </w:docPart>
    <w:docPart>
      <w:docPartPr>
        <w:name w:val="EF9F90C39471423B8311D92DA604CAAE"/>
        <w:category>
          <w:name w:val="General"/>
          <w:gallery w:val="placeholder"/>
        </w:category>
        <w:types>
          <w:type w:val="bbPlcHdr"/>
        </w:types>
        <w:behaviors>
          <w:behavior w:val="content"/>
        </w:behaviors>
        <w:guid w:val="{190AAD9E-DC16-4CB8-8D7D-6435ECF5616D}"/>
      </w:docPartPr>
      <w:docPartBody>
        <w:p w:rsidR="004744F0" w:rsidRDefault="004744F0" w:rsidP="004744F0">
          <w:pPr>
            <w:pStyle w:val="EF9F90C39471423B8311D92DA604CAAE"/>
          </w:pPr>
          <w:r>
            <w:t>Directions:</w:t>
          </w:r>
        </w:p>
      </w:docPartBody>
    </w:docPart>
    <w:docPart>
      <w:docPartPr>
        <w:name w:val="25A19D2E97AD467BA4E94EF31F885D05"/>
        <w:category>
          <w:name w:val="General"/>
          <w:gallery w:val="placeholder"/>
        </w:category>
        <w:types>
          <w:type w:val="bbPlcHdr"/>
        </w:types>
        <w:behaviors>
          <w:behavior w:val="content"/>
        </w:behaviors>
        <w:guid w:val="{A7B94635-8D88-49B6-9E2D-D784FA45F888}"/>
      </w:docPartPr>
      <w:docPartBody>
        <w:p w:rsidR="004744F0" w:rsidRDefault="004744F0" w:rsidP="004744F0">
          <w:pPr>
            <w:pStyle w:val="25A19D2E97AD467BA4E94EF31F885D05"/>
          </w:pPr>
          <w:r>
            <w:t>In</w:t>
          </w:r>
          <w:r w:rsidRPr="00C24E62">
            <w:t>gredie</w:t>
          </w:r>
          <w:r>
            <w:t>nts:</w:t>
          </w:r>
        </w:p>
      </w:docPartBody>
    </w:docPart>
    <w:docPart>
      <w:docPartPr>
        <w:name w:val="69825265676947EF849B3EBE42C6355A"/>
        <w:category>
          <w:name w:val="General"/>
          <w:gallery w:val="placeholder"/>
        </w:category>
        <w:types>
          <w:type w:val="bbPlcHdr"/>
        </w:types>
        <w:behaviors>
          <w:behavior w:val="content"/>
        </w:behaviors>
        <w:guid w:val="{F0504FBD-F419-48EB-A5C4-D77F8940F16A}"/>
      </w:docPartPr>
      <w:docPartBody>
        <w:p w:rsidR="004744F0" w:rsidRDefault="004744F0" w:rsidP="004744F0">
          <w:pPr>
            <w:pStyle w:val="69825265676947EF849B3EBE42C6355A"/>
          </w:pPr>
          <w:r>
            <w:t>Directions:</w:t>
          </w:r>
        </w:p>
      </w:docPartBody>
    </w:docPart>
    <w:docPart>
      <w:docPartPr>
        <w:name w:val="ADF5E71F40CD447281B0DA734AED6C0A"/>
        <w:category>
          <w:name w:val="General"/>
          <w:gallery w:val="placeholder"/>
        </w:category>
        <w:types>
          <w:type w:val="bbPlcHdr"/>
        </w:types>
        <w:behaviors>
          <w:behavior w:val="content"/>
        </w:behaviors>
        <w:guid w:val="{8E845D6F-3CE6-461D-A132-A16DE0B70420}"/>
      </w:docPartPr>
      <w:docPartBody>
        <w:p w:rsidR="004744F0" w:rsidRDefault="004744F0" w:rsidP="004744F0">
          <w:pPr>
            <w:pStyle w:val="ADF5E71F40CD447281B0DA734AED6C0A"/>
          </w:pPr>
          <w:r>
            <w:t>In</w:t>
          </w:r>
          <w:r w:rsidRPr="00C24E62">
            <w:t>gredie</w:t>
          </w:r>
          <w:r>
            <w:t>nts:</w:t>
          </w:r>
        </w:p>
      </w:docPartBody>
    </w:docPart>
    <w:docPart>
      <w:docPartPr>
        <w:name w:val="C3445A71562642D6BA2987B311113757"/>
        <w:category>
          <w:name w:val="General"/>
          <w:gallery w:val="placeholder"/>
        </w:category>
        <w:types>
          <w:type w:val="bbPlcHdr"/>
        </w:types>
        <w:behaviors>
          <w:behavior w:val="content"/>
        </w:behaviors>
        <w:guid w:val="{93878D4F-47FB-4CC3-B93D-1991DD8AB381}"/>
      </w:docPartPr>
      <w:docPartBody>
        <w:p w:rsidR="004744F0" w:rsidRDefault="004744F0" w:rsidP="004744F0">
          <w:pPr>
            <w:pStyle w:val="C3445A71562642D6BA2987B311113757"/>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F0"/>
    <w:rsid w:val="0047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B1D1C812C247A6B7D185FAEE1F29F8">
    <w:name w:val="7AB1D1C812C247A6B7D185FAEE1F29F8"/>
  </w:style>
  <w:style w:type="paragraph" w:customStyle="1" w:styleId="C179AB8DA2A84AC19FABAFC112DE6A9E">
    <w:name w:val="C179AB8DA2A84AC19FABAFC112DE6A9E"/>
  </w:style>
  <w:style w:type="paragraph" w:customStyle="1" w:styleId="055A85DD18CC4171A5767BF9DDE5F2F9">
    <w:name w:val="055A85DD18CC4171A5767BF9DDE5F2F9"/>
  </w:style>
  <w:style w:type="paragraph" w:customStyle="1" w:styleId="51D688E9EC984A17842415491E98CF4E">
    <w:name w:val="51D688E9EC984A17842415491E98CF4E"/>
  </w:style>
  <w:style w:type="paragraph" w:customStyle="1" w:styleId="E9636B14B20C4511BEE281A1C89BD74E">
    <w:name w:val="E9636B14B20C4511BEE281A1C89BD74E"/>
  </w:style>
  <w:style w:type="paragraph" w:customStyle="1" w:styleId="04EE41F0D3C84343ABC3166844C1F888">
    <w:name w:val="04EE41F0D3C84343ABC3166844C1F888"/>
  </w:style>
  <w:style w:type="paragraph" w:customStyle="1" w:styleId="F96D40BA00EB4440BDF75ADDAA9E3FC0">
    <w:name w:val="F96D40BA00EB4440BDF75ADDAA9E3FC0"/>
  </w:style>
  <w:style w:type="paragraph" w:customStyle="1" w:styleId="7CEAEDBC271E448EBA49060CEC01B4F2">
    <w:name w:val="7CEAEDBC271E448EBA49060CEC01B4F2"/>
  </w:style>
  <w:style w:type="paragraph" w:customStyle="1" w:styleId="6E3DA47B235042B58CC3E9D33529AD1B">
    <w:name w:val="6E3DA47B235042B58CC3E9D33529AD1B"/>
  </w:style>
  <w:style w:type="paragraph" w:customStyle="1" w:styleId="DA4F0A44DD984481A7803B62BF208EA0">
    <w:name w:val="DA4F0A44DD984481A7803B62BF208EA0"/>
  </w:style>
  <w:style w:type="paragraph" w:customStyle="1" w:styleId="5A57228AC29A44748E34FEECCB8E8721">
    <w:name w:val="5A57228AC29A44748E34FEECCB8E8721"/>
  </w:style>
  <w:style w:type="paragraph" w:customStyle="1" w:styleId="EF49062CB8674AF18C90CB9640E8B908">
    <w:name w:val="EF49062CB8674AF18C90CB9640E8B908"/>
  </w:style>
  <w:style w:type="paragraph" w:customStyle="1" w:styleId="A0D4C6833A07459780EA166836C3E740">
    <w:name w:val="A0D4C6833A07459780EA166836C3E740"/>
  </w:style>
  <w:style w:type="paragraph" w:customStyle="1" w:styleId="76A53ED3ACEF4C1C8F93B0E2A8F0D4DC">
    <w:name w:val="76A53ED3ACEF4C1C8F93B0E2A8F0D4DC"/>
  </w:style>
  <w:style w:type="paragraph" w:customStyle="1" w:styleId="B9E4A5D981EE4732812136DD0D1FF86B">
    <w:name w:val="B9E4A5D981EE4732812136DD0D1FF86B"/>
  </w:style>
  <w:style w:type="paragraph" w:customStyle="1" w:styleId="AB369F614D1E483A89B45F126C124953">
    <w:name w:val="AB369F614D1E483A89B45F126C124953"/>
  </w:style>
  <w:style w:type="paragraph" w:customStyle="1" w:styleId="2451FDCA9BF940AAA2B36C7E1E7EEF23">
    <w:name w:val="2451FDCA9BF940AAA2B36C7E1E7EEF23"/>
  </w:style>
  <w:style w:type="paragraph" w:customStyle="1" w:styleId="F95DF021652D48BBABE180BC88F7A939">
    <w:name w:val="F95DF021652D48BBABE180BC88F7A939"/>
  </w:style>
  <w:style w:type="paragraph" w:customStyle="1" w:styleId="A13B1F84336041999465015F9913385A">
    <w:name w:val="A13B1F84336041999465015F9913385A"/>
    <w:rsid w:val="004744F0"/>
  </w:style>
  <w:style w:type="paragraph" w:customStyle="1" w:styleId="EF9F90C39471423B8311D92DA604CAAE">
    <w:name w:val="EF9F90C39471423B8311D92DA604CAAE"/>
    <w:rsid w:val="004744F0"/>
  </w:style>
  <w:style w:type="paragraph" w:customStyle="1" w:styleId="25A19D2E97AD467BA4E94EF31F885D05">
    <w:name w:val="25A19D2E97AD467BA4E94EF31F885D05"/>
    <w:rsid w:val="004744F0"/>
  </w:style>
  <w:style w:type="paragraph" w:customStyle="1" w:styleId="69825265676947EF849B3EBE42C6355A">
    <w:name w:val="69825265676947EF849B3EBE42C6355A"/>
    <w:rsid w:val="004744F0"/>
  </w:style>
  <w:style w:type="paragraph" w:customStyle="1" w:styleId="ADF5E71F40CD447281B0DA734AED6C0A">
    <w:name w:val="ADF5E71F40CD447281B0DA734AED6C0A"/>
    <w:rsid w:val="004744F0"/>
  </w:style>
  <w:style w:type="paragraph" w:customStyle="1" w:styleId="C3445A71562642D6BA2987B311113757">
    <w:name w:val="C3445A71562642D6BA2987B311113757"/>
    <w:rsid w:val="004744F0"/>
  </w:style>
  <w:style w:type="paragraph" w:customStyle="1" w:styleId="40A8729096B94DFA95F061D1797F6567">
    <w:name w:val="40A8729096B94DFA95F061D1797F6567"/>
    <w:rsid w:val="004744F0"/>
  </w:style>
  <w:style w:type="paragraph" w:customStyle="1" w:styleId="14E50BBCC3E84DA694A1E4052293368F">
    <w:name w:val="14E50BBCC3E84DA694A1E4052293368F"/>
    <w:rsid w:val="004744F0"/>
  </w:style>
  <w:style w:type="paragraph" w:customStyle="1" w:styleId="9E93DAA7187C48578E38C5F46B746052">
    <w:name w:val="9E93DAA7187C48578E38C5F46B746052"/>
    <w:rsid w:val="004744F0"/>
  </w:style>
  <w:style w:type="paragraph" w:customStyle="1" w:styleId="58E7591C85C442DDB929C4DEE92FEE61">
    <w:name w:val="58E7591C85C442DDB929C4DEE92FEE61"/>
    <w:rsid w:val="004744F0"/>
  </w:style>
  <w:style w:type="paragraph" w:customStyle="1" w:styleId="10374329A17B4234826166754CB26A7A">
    <w:name w:val="10374329A17B4234826166754CB26A7A"/>
    <w:rsid w:val="004744F0"/>
  </w:style>
  <w:style w:type="paragraph" w:customStyle="1" w:styleId="331A9EE91D564615A33B623AD7E5C4CA">
    <w:name w:val="331A9EE91D564615A33B623AD7E5C4CA"/>
    <w:rsid w:val="004744F0"/>
  </w:style>
  <w:style w:type="paragraph" w:customStyle="1" w:styleId="9C20C72E88E744E9BD8F60ACD2031BC3">
    <w:name w:val="9C20C72E88E744E9BD8F60ACD2031BC3"/>
    <w:rsid w:val="004744F0"/>
  </w:style>
  <w:style w:type="paragraph" w:customStyle="1" w:styleId="CA701EAE18764D8E899514BC1842AB08">
    <w:name w:val="CA701EAE18764D8E899514BC1842AB08"/>
    <w:rsid w:val="004744F0"/>
  </w:style>
  <w:style w:type="paragraph" w:customStyle="1" w:styleId="5E308F9B2DBB4C00A07674F7A105B28B">
    <w:name w:val="5E308F9B2DBB4C00A07674F7A105B28B"/>
    <w:rsid w:val="004744F0"/>
  </w:style>
  <w:style w:type="paragraph" w:customStyle="1" w:styleId="8D77CCEE4789410C8EA8BC786008FDDF">
    <w:name w:val="8D77CCEE4789410C8EA8BC786008FDDF"/>
    <w:rsid w:val="004744F0"/>
  </w:style>
  <w:style w:type="paragraph" w:customStyle="1" w:styleId="88E9CBDF2DF44ABE9AF78255958DCCBC">
    <w:name w:val="88E9CBDF2DF44ABE9AF78255958DCCBC"/>
    <w:rsid w:val="004744F0"/>
  </w:style>
  <w:style w:type="paragraph" w:customStyle="1" w:styleId="66290863D7E54F16BC707436F21BA10A">
    <w:name w:val="66290863D7E54F16BC707436F21BA10A"/>
    <w:rsid w:val="004744F0"/>
  </w:style>
  <w:style w:type="paragraph" w:customStyle="1" w:styleId="AC41BBCCC6A94791846F20FFFE0AA938">
    <w:name w:val="AC41BBCCC6A94791846F20FFFE0AA938"/>
    <w:rsid w:val="004744F0"/>
  </w:style>
  <w:style w:type="paragraph" w:customStyle="1" w:styleId="3D66F60749A6479CA51B33F62BC78322">
    <w:name w:val="3D66F60749A6479CA51B33F62BC78322"/>
    <w:rsid w:val="004744F0"/>
  </w:style>
  <w:style w:type="paragraph" w:customStyle="1" w:styleId="D51F21F9FC34484BA6F799D4A17E43F3">
    <w:name w:val="D51F21F9FC34484BA6F799D4A17E43F3"/>
    <w:rsid w:val="004744F0"/>
  </w:style>
  <w:style w:type="paragraph" w:customStyle="1" w:styleId="D497E578CE374366860024F74ADDC5FC">
    <w:name w:val="D497E578CE374366860024F74ADDC5FC"/>
    <w:rsid w:val="004744F0"/>
  </w:style>
  <w:style w:type="paragraph" w:customStyle="1" w:styleId="8D75465CC2DE4DDB92BEEE833CCA5F60">
    <w:name w:val="8D75465CC2DE4DDB92BEEE833CCA5F60"/>
    <w:rsid w:val="004744F0"/>
  </w:style>
  <w:style w:type="paragraph" w:customStyle="1" w:styleId="90D8BB46C6B34093ACBEE14180D39791">
    <w:name w:val="90D8BB46C6B34093ACBEE14180D39791"/>
    <w:rsid w:val="004744F0"/>
  </w:style>
  <w:style w:type="paragraph" w:customStyle="1" w:styleId="65563F0F9EB64EEB86A013ACA0BF93AF">
    <w:name w:val="65563F0F9EB64EEB86A013ACA0BF93AF"/>
    <w:rsid w:val="004744F0"/>
  </w:style>
  <w:style w:type="paragraph" w:customStyle="1" w:styleId="ECF1AEB8123F46468A466606DCB2E8A0">
    <w:name w:val="ECF1AEB8123F46468A466606DCB2E8A0"/>
    <w:rsid w:val="004744F0"/>
  </w:style>
  <w:style w:type="paragraph" w:customStyle="1" w:styleId="5BF4D67701F34D7AB78880DB0F147DC6">
    <w:name w:val="5BF4D67701F34D7AB78880DB0F147DC6"/>
    <w:rsid w:val="004744F0"/>
  </w:style>
  <w:style w:type="paragraph" w:customStyle="1" w:styleId="CE3986A495DE4A57AEA062DDD1A1F7B0">
    <w:name w:val="CE3986A495DE4A57AEA062DDD1A1F7B0"/>
    <w:rsid w:val="004744F0"/>
  </w:style>
  <w:style w:type="paragraph" w:customStyle="1" w:styleId="719D69085849478DBDF623784752F1A6">
    <w:name w:val="719D69085849478DBDF623784752F1A6"/>
    <w:rsid w:val="004744F0"/>
  </w:style>
  <w:style w:type="paragraph" w:customStyle="1" w:styleId="A4BB22AFCF9A410A909F650D195E2FDA">
    <w:name w:val="A4BB22AFCF9A410A909F650D195E2FDA"/>
    <w:rsid w:val="004744F0"/>
  </w:style>
  <w:style w:type="paragraph" w:customStyle="1" w:styleId="DA8CA83491A64105A6A4A1B49459395A">
    <w:name w:val="DA8CA83491A64105A6A4A1B49459395A"/>
    <w:rsid w:val="004744F0"/>
  </w:style>
  <w:style w:type="paragraph" w:customStyle="1" w:styleId="C41346D3CED54ED9836A0FEA88080428">
    <w:name w:val="C41346D3CED54ED9836A0FEA88080428"/>
    <w:rsid w:val="004744F0"/>
  </w:style>
  <w:style w:type="paragraph" w:customStyle="1" w:styleId="D6D7EBEB14C540618D5C2C80FC98CC13">
    <w:name w:val="D6D7EBEB14C540618D5C2C80FC98CC13"/>
    <w:rsid w:val="004744F0"/>
  </w:style>
  <w:style w:type="paragraph" w:customStyle="1" w:styleId="7433F28909EE450AA2D559C8A424A0A7">
    <w:name w:val="7433F28909EE450AA2D559C8A424A0A7"/>
    <w:rsid w:val="004744F0"/>
  </w:style>
  <w:style w:type="paragraph" w:customStyle="1" w:styleId="C7618E2B0C334028B8E74E563DC2C7C7">
    <w:name w:val="C7618E2B0C334028B8E74E563DC2C7C7"/>
    <w:rsid w:val="004744F0"/>
  </w:style>
  <w:style w:type="paragraph" w:customStyle="1" w:styleId="D2B24BC4BC8B40BB8BA91406ABA79B04">
    <w:name w:val="D2B24BC4BC8B40BB8BA91406ABA79B04"/>
    <w:rsid w:val="004744F0"/>
  </w:style>
  <w:style w:type="paragraph" w:customStyle="1" w:styleId="72E4D24940AC41089CCACE433EDF03D7">
    <w:name w:val="72E4D24940AC41089CCACE433EDF03D7"/>
    <w:rsid w:val="004744F0"/>
  </w:style>
  <w:style w:type="paragraph" w:customStyle="1" w:styleId="D86145C2C962448EB4734E73A601DD1F">
    <w:name w:val="D86145C2C962448EB4734E73A601DD1F"/>
    <w:rsid w:val="004744F0"/>
  </w:style>
  <w:style w:type="paragraph" w:customStyle="1" w:styleId="300317FEE11D4FD89BEA81325B0697B4">
    <w:name w:val="300317FEE11D4FD89BEA81325B0697B4"/>
    <w:rsid w:val="004744F0"/>
  </w:style>
  <w:style w:type="paragraph" w:customStyle="1" w:styleId="CB47EC358EFF4C9894F736C57A59C65C">
    <w:name w:val="CB47EC358EFF4C9894F736C57A59C65C"/>
    <w:rsid w:val="004744F0"/>
  </w:style>
  <w:style w:type="paragraph" w:customStyle="1" w:styleId="17F57484536E43E78EB678EEE18E65A2">
    <w:name w:val="17F57484536E43E78EB678EEE18E65A2"/>
    <w:rsid w:val="004744F0"/>
  </w:style>
  <w:style w:type="paragraph" w:customStyle="1" w:styleId="DDD940B7EB154E129AC33CFAE869ACE0">
    <w:name w:val="DDD940B7EB154E129AC33CFAE869ACE0"/>
    <w:rsid w:val="004744F0"/>
  </w:style>
  <w:style w:type="paragraph" w:customStyle="1" w:styleId="C7FC02CFC0EE43AA8C901AA577303110">
    <w:name w:val="C7FC02CFC0EE43AA8C901AA577303110"/>
    <w:rsid w:val="004744F0"/>
  </w:style>
  <w:style w:type="paragraph" w:customStyle="1" w:styleId="857E7A31890948E09AACD9B9F7761789">
    <w:name w:val="857E7A31890948E09AACD9B9F7761789"/>
    <w:rsid w:val="004744F0"/>
  </w:style>
  <w:style w:type="paragraph" w:customStyle="1" w:styleId="878C53FCAA544287A8C4EC5311646A5F">
    <w:name w:val="878C53FCAA544287A8C4EC5311646A5F"/>
    <w:rsid w:val="004744F0"/>
  </w:style>
  <w:style w:type="paragraph" w:customStyle="1" w:styleId="FB37A78128A44BA4BB8BD1C112E33F73">
    <w:name w:val="FB37A78128A44BA4BB8BD1C112E33F73"/>
    <w:rsid w:val="004744F0"/>
  </w:style>
  <w:style w:type="paragraph" w:customStyle="1" w:styleId="7EB4F1B3518B4B4BB888304C10BE0F5F">
    <w:name w:val="7EB4F1B3518B4B4BB888304C10BE0F5F"/>
    <w:rsid w:val="004744F0"/>
  </w:style>
  <w:style w:type="paragraph" w:customStyle="1" w:styleId="1BFAB8CF993C43BB9A0E218D4756D0F8">
    <w:name w:val="1BFAB8CF993C43BB9A0E218D4756D0F8"/>
    <w:rsid w:val="00474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A05A-7FD7-4CD4-8D8A-718AD29C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 (2 per page)</Template>
  <TotalTime>1</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2</cp:revision>
  <dcterms:created xsi:type="dcterms:W3CDTF">2018-07-15T23:15:00Z</dcterms:created>
  <dcterms:modified xsi:type="dcterms:W3CDTF">2018-07-15T23:15:00Z</dcterms:modified>
</cp:coreProperties>
</file>